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78BAEC0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00B20" w:rsidRPr="0053231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A15B7D">
              <w:rPr>
                <w:i/>
                <w:sz w:val="18"/>
                <w:szCs w:val="18"/>
              </w:rPr>
            </w:r>
            <w:r w:rsidR="00A15B7D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6FE6" w14:textId="77777777" w:rsidR="00A15B7D" w:rsidRDefault="00A15B7D" w:rsidP="00631489">
      <w:r>
        <w:separator/>
      </w:r>
    </w:p>
  </w:endnote>
  <w:endnote w:type="continuationSeparator" w:id="0">
    <w:p w14:paraId="573DCEC6" w14:textId="77777777" w:rsidR="00A15B7D" w:rsidRDefault="00A15B7D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A31E" w14:textId="77777777" w:rsidR="00A15B7D" w:rsidRDefault="00A15B7D" w:rsidP="00631489">
      <w:r>
        <w:separator/>
      </w:r>
    </w:p>
  </w:footnote>
  <w:footnote w:type="continuationSeparator" w:id="0">
    <w:p w14:paraId="6D886D51" w14:textId="77777777" w:rsidR="00A15B7D" w:rsidRDefault="00A15B7D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41F3C"/>
    <w:rsid w:val="003A3222"/>
    <w:rsid w:val="003B07BE"/>
    <w:rsid w:val="003B106A"/>
    <w:rsid w:val="003C3F9A"/>
    <w:rsid w:val="003C74E8"/>
    <w:rsid w:val="003F3436"/>
    <w:rsid w:val="004113A9"/>
    <w:rsid w:val="00435CB7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97464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0B20"/>
    <w:rsid w:val="00A0793E"/>
    <w:rsid w:val="00A15B7D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Jason Beckerleg</cp:lastModifiedBy>
  <cp:revision>2</cp:revision>
  <cp:lastPrinted>2020-04-21T21:06:00Z</cp:lastPrinted>
  <dcterms:created xsi:type="dcterms:W3CDTF">2020-05-06T15:19:00Z</dcterms:created>
  <dcterms:modified xsi:type="dcterms:W3CDTF">2020-05-06T15:19:00Z</dcterms:modified>
</cp:coreProperties>
</file>